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49" w:rsidRDefault="00C35749">
      <w:pPr>
        <w:ind w:left="0"/>
        <w:rPr>
          <w:color w:val="FF0000"/>
        </w:rPr>
      </w:pPr>
    </w:p>
    <w:tbl>
      <w:tblPr>
        <w:tblStyle w:val="TableGrid"/>
        <w:tblpPr w:leftFromText="180" w:rightFromText="180" w:vertAnchor="text" w:tblpX="148" w:tblpY="1"/>
        <w:tblOverlap w:val="never"/>
        <w:tblW w:w="9606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534"/>
        <w:gridCol w:w="4394"/>
        <w:gridCol w:w="4678"/>
      </w:tblGrid>
      <w:tr w:rsidR="00807BC8" w:rsidRPr="00AB5C1B" w:rsidTr="002B1444">
        <w:trPr>
          <w:cantSplit/>
          <w:tblHeader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7BC8" w:rsidRDefault="00807BC8" w:rsidP="00807BC8">
            <w:pPr>
              <w:pStyle w:val="Header"/>
              <w:ind w:left="0"/>
              <w:rPr>
                <w:b/>
                <w:sz w:val="20"/>
                <w:szCs w:val="20"/>
              </w:rPr>
            </w:pPr>
            <w:r w:rsidRPr="00227925">
              <w:rPr>
                <w:b/>
                <w:sz w:val="28"/>
              </w:rPr>
              <w:t>Appendix</w:t>
            </w:r>
            <w:r w:rsidR="002B1444">
              <w:rPr>
                <w:b/>
                <w:sz w:val="28"/>
              </w:rPr>
              <w:t xml:space="preserve"> 1E</w:t>
            </w:r>
            <w:r w:rsidRPr="0022792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 w:rsidRPr="00227925">
              <w:rPr>
                <w:b/>
                <w:sz w:val="28"/>
              </w:rPr>
              <w:t xml:space="preserve"> P</w:t>
            </w:r>
            <w:r>
              <w:rPr>
                <w:b/>
                <w:sz w:val="28"/>
              </w:rPr>
              <w:t>roposed p</w:t>
            </w:r>
            <w:r w:rsidRPr="00227925">
              <w:rPr>
                <w:b/>
                <w:sz w:val="28"/>
              </w:rPr>
              <w:t>artnership appointments 2020-2021</w:t>
            </w:r>
          </w:p>
          <w:p w:rsidR="00807BC8" w:rsidRDefault="00807BC8" w:rsidP="00AB5C1B">
            <w:pPr>
              <w:ind w:left="0" w:right="-533"/>
              <w:rPr>
                <w:rFonts w:cs="Arial"/>
                <w:b/>
                <w:sz w:val="22"/>
                <w:szCs w:val="22"/>
              </w:rPr>
            </w:pPr>
          </w:p>
        </w:tc>
      </w:tr>
      <w:tr w:rsidR="00AB5C1B" w:rsidRPr="00AB5C1B" w:rsidTr="002B1444">
        <w:trPr>
          <w:cantSplit/>
          <w:tblHeader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5C1B" w:rsidRPr="00341AD5" w:rsidRDefault="00AB5C1B" w:rsidP="00AB5C1B">
            <w:pPr>
              <w:ind w:left="0" w:right="-533"/>
              <w:rPr>
                <w:rFonts w:cs="Arial"/>
                <w:b/>
              </w:rPr>
            </w:pPr>
            <w:r w:rsidRPr="00341AD5">
              <w:rPr>
                <w:rFonts w:cs="Arial"/>
                <w:b/>
              </w:rPr>
              <w:t xml:space="preserve"> Partnership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5C1B" w:rsidRPr="00341AD5" w:rsidRDefault="00FF4347" w:rsidP="00AB5C1B">
            <w:pPr>
              <w:ind w:left="0" w:right="-533"/>
              <w:rPr>
                <w:rFonts w:cs="Arial"/>
                <w:b/>
              </w:rPr>
            </w:pPr>
            <w:r w:rsidRPr="00341AD5">
              <w:rPr>
                <w:rFonts w:cs="Arial"/>
                <w:b/>
              </w:rPr>
              <w:t>Cabinet</w:t>
            </w:r>
            <w:r w:rsidR="00AB5C1B" w:rsidRPr="00341AD5">
              <w:rPr>
                <w:rFonts w:cs="Arial"/>
                <w:b/>
              </w:rPr>
              <w:t xml:space="preserve"> Portfolio </w:t>
            </w:r>
          </w:p>
          <w:p w:rsidR="00AB5C1B" w:rsidRPr="00341AD5" w:rsidRDefault="00AB5C1B" w:rsidP="00C75F3C">
            <w:pPr>
              <w:ind w:left="0"/>
              <w:rPr>
                <w:rFonts w:cs="Arial"/>
                <w:b/>
              </w:rPr>
            </w:pPr>
            <w:bookmarkStart w:id="0" w:name="_GoBack"/>
            <w:bookmarkEnd w:id="0"/>
          </w:p>
        </w:tc>
      </w:tr>
      <w:tr w:rsidR="00AB5C1B" w:rsidRPr="00AB5C1B" w:rsidTr="00AB5C1B">
        <w:trPr>
          <w:cantSplit/>
          <w:tblHeader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1B" w:rsidRPr="00AB5C1B" w:rsidRDefault="00AB5C1B" w:rsidP="00AB5C1B">
            <w:pPr>
              <w:spacing w:after="120"/>
              <w:ind w:left="0"/>
              <w:rPr>
                <w:rFonts w:cs="Arial"/>
                <w:b/>
                <w:sz w:val="22"/>
                <w:szCs w:val="22"/>
              </w:rPr>
            </w:pPr>
            <w:r w:rsidRPr="00AB5C1B">
              <w:rPr>
                <w:rFonts w:cs="Arial"/>
                <w:b/>
                <w:sz w:val="22"/>
                <w:szCs w:val="22"/>
              </w:rPr>
              <w:t>Oxford Strategic Partnership (OSP) and sub groups</w:t>
            </w:r>
          </w:p>
        </w:tc>
      </w:tr>
      <w:tr w:rsidR="00C42A2C" w:rsidRPr="00AB5C1B" w:rsidTr="00917BC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A2C" w:rsidRPr="00AB5C1B" w:rsidRDefault="00C42A2C" w:rsidP="00C75F3C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A2C" w:rsidRPr="00AB5C1B" w:rsidRDefault="00C42A2C" w:rsidP="00C42A2C">
            <w:pPr>
              <w:spacing w:after="120"/>
              <w:ind w:left="0"/>
              <w:rPr>
                <w:rFonts w:cs="Arial"/>
                <w:sz w:val="22"/>
                <w:szCs w:val="22"/>
              </w:rPr>
            </w:pPr>
            <w:r w:rsidRPr="00AB5C1B">
              <w:rPr>
                <w:rFonts w:cs="Arial"/>
                <w:sz w:val="22"/>
                <w:szCs w:val="22"/>
              </w:rPr>
              <w:t>Oxford Strategic Partnership (OSP)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A2C" w:rsidRPr="000A6655" w:rsidRDefault="00C42A2C" w:rsidP="00917BC4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  <w:r w:rsidRPr="00227925">
              <w:rPr>
                <w:rFonts w:cs="Arial"/>
                <w:sz w:val="22"/>
                <w:szCs w:val="22"/>
              </w:rPr>
              <w:t>Cllr Brown</w:t>
            </w:r>
            <w:r w:rsidR="00917BC4" w:rsidRPr="00227925">
              <w:rPr>
                <w:rFonts w:cs="Arial"/>
                <w:sz w:val="22"/>
                <w:szCs w:val="22"/>
              </w:rPr>
              <w:t xml:space="preserve"> - </w:t>
            </w:r>
            <w:r w:rsidRPr="00227925">
              <w:rPr>
                <w:rFonts w:cs="Arial"/>
                <w:sz w:val="22"/>
                <w:szCs w:val="22"/>
              </w:rPr>
              <w:t xml:space="preserve">Leader </w:t>
            </w:r>
            <w:r w:rsidR="00917BC4" w:rsidRPr="00227925">
              <w:rPr>
                <w:rFonts w:cs="Arial"/>
                <w:sz w:val="22"/>
                <w:szCs w:val="22"/>
              </w:rPr>
              <w:t>and Cabinet Member for</w:t>
            </w:r>
            <w:r w:rsidRPr="00227925">
              <w:rPr>
                <w:rFonts w:cs="Arial"/>
                <w:sz w:val="22"/>
                <w:szCs w:val="22"/>
              </w:rPr>
              <w:t xml:space="preserve"> Economic Development and Partnerships </w:t>
            </w:r>
          </w:p>
        </w:tc>
      </w:tr>
      <w:tr w:rsidR="00C42A2C" w:rsidRPr="00AB5C1B" w:rsidTr="00917BC4">
        <w:trPr>
          <w:cantSplit/>
          <w:trHeight w:val="408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A2C" w:rsidRPr="00AB5C1B" w:rsidRDefault="00C42A2C" w:rsidP="00C75F3C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A2C" w:rsidRPr="00AB5C1B" w:rsidRDefault="00C42A2C" w:rsidP="00917BC4">
            <w:pPr>
              <w:ind w:left="0"/>
              <w:rPr>
                <w:rFonts w:cs="Arial"/>
                <w:sz w:val="22"/>
                <w:szCs w:val="22"/>
              </w:rPr>
            </w:pPr>
            <w:r w:rsidRPr="00AB5C1B">
              <w:rPr>
                <w:rFonts w:cs="Arial"/>
                <w:sz w:val="22"/>
                <w:szCs w:val="22"/>
              </w:rPr>
              <w:t xml:space="preserve">Economic Growth Steering Group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A2C" w:rsidRPr="000A6655" w:rsidRDefault="00C42A2C" w:rsidP="00AB5C1B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C42A2C" w:rsidRPr="00AB5C1B" w:rsidTr="00917BC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C" w:rsidRPr="00AB5C1B" w:rsidRDefault="00C42A2C" w:rsidP="00177881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A2C" w:rsidRPr="00AB5C1B" w:rsidRDefault="00C42A2C" w:rsidP="00C42A2C">
            <w:pPr>
              <w:spacing w:after="120"/>
              <w:ind w:left="0"/>
              <w:rPr>
                <w:rFonts w:cs="Arial"/>
                <w:strike/>
                <w:sz w:val="22"/>
                <w:szCs w:val="22"/>
              </w:rPr>
            </w:pPr>
            <w:r w:rsidRPr="00AB5C1B">
              <w:rPr>
                <w:rFonts w:cs="Arial"/>
                <w:sz w:val="22"/>
                <w:szCs w:val="22"/>
              </w:rPr>
              <w:t xml:space="preserve">Low Carbon Oxford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2C" w:rsidRPr="000A6655" w:rsidRDefault="00227925" w:rsidP="00917BC4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  <w:r w:rsidRPr="00227925">
              <w:rPr>
                <w:rFonts w:cs="Arial"/>
                <w:sz w:val="22"/>
                <w:szCs w:val="22"/>
              </w:rPr>
              <w:t xml:space="preserve">Cllr Hayes - </w:t>
            </w:r>
            <w:r w:rsidR="00F113EF">
              <w:t xml:space="preserve"> </w:t>
            </w:r>
            <w:r w:rsidR="00F113EF" w:rsidRPr="00F113EF">
              <w:rPr>
                <w:rFonts w:cs="Arial"/>
                <w:sz w:val="22"/>
                <w:szCs w:val="22"/>
              </w:rPr>
              <w:t>Deputy Leader and Cabinet Member for Green Transport and Zero Carbon Oxford</w:t>
            </w:r>
          </w:p>
        </w:tc>
      </w:tr>
      <w:tr w:rsidR="00C42A2C" w:rsidRPr="00AB5C1B" w:rsidTr="00917BC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C" w:rsidRPr="00AB5C1B" w:rsidRDefault="00C42A2C" w:rsidP="00177881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A2C" w:rsidRPr="007D4E57" w:rsidRDefault="00C42A2C" w:rsidP="00C42A2C">
            <w:pPr>
              <w:spacing w:after="120"/>
              <w:ind w:left="0"/>
              <w:rPr>
                <w:rFonts w:cs="Arial"/>
                <w:sz w:val="22"/>
                <w:szCs w:val="22"/>
              </w:rPr>
            </w:pPr>
            <w:r w:rsidRPr="007D4E57">
              <w:rPr>
                <w:rFonts w:cs="Arial"/>
                <w:sz w:val="22"/>
                <w:szCs w:val="22"/>
              </w:rPr>
              <w:t xml:space="preserve">Oxford Safer Communities Partnership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C" w:rsidRPr="000A6655" w:rsidRDefault="00F113EF" w:rsidP="00917BC4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  <w:r w:rsidRPr="00F113EF">
              <w:rPr>
                <w:rFonts w:cs="Arial"/>
                <w:sz w:val="22"/>
                <w:szCs w:val="22"/>
              </w:rPr>
              <w:t>Cllr Upton - Cabinet Member for a  Safer, Healthy Oxford</w:t>
            </w:r>
          </w:p>
        </w:tc>
      </w:tr>
      <w:tr w:rsidR="00AB5C1B" w:rsidRPr="00AB5C1B" w:rsidTr="00917BC4">
        <w:trPr>
          <w:cantSplit/>
          <w:trHeight w:val="556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B" w:rsidRPr="00AB5C1B" w:rsidRDefault="00AB5C1B" w:rsidP="00177881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1B" w:rsidRPr="00AB5C1B" w:rsidRDefault="00AB5C1B" w:rsidP="00C42A2C">
            <w:pPr>
              <w:ind w:left="0"/>
              <w:rPr>
                <w:rFonts w:cs="Arial"/>
                <w:sz w:val="22"/>
                <w:szCs w:val="22"/>
              </w:rPr>
            </w:pPr>
            <w:r w:rsidRPr="00AB5C1B">
              <w:rPr>
                <w:rFonts w:cs="Arial"/>
                <w:sz w:val="22"/>
                <w:szCs w:val="22"/>
              </w:rPr>
              <w:t xml:space="preserve">Stronger Communities Steering Group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B" w:rsidRPr="000A6655" w:rsidRDefault="00AB5C1B" w:rsidP="00917BC4">
            <w:pPr>
              <w:ind w:left="34"/>
              <w:rPr>
                <w:rFonts w:cs="Arial"/>
                <w:color w:val="FF0000"/>
                <w:sz w:val="22"/>
                <w:szCs w:val="22"/>
              </w:rPr>
            </w:pPr>
            <w:r w:rsidRPr="00227925">
              <w:rPr>
                <w:rFonts w:cs="Arial"/>
                <w:sz w:val="22"/>
                <w:szCs w:val="22"/>
              </w:rPr>
              <w:t>Cllr Tidball</w:t>
            </w:r>
            <w:r w:rsidR="00917BC4" w:rsidRPr="00227925">
              <w:rPr>
                <w:rFonts w:cs="Arial"/>
                <w:sz w:val="22"/>
                <w:szCs w:val="22"/>
              </w:rPr>
              <w:t xml:space="preserve"> - Cabinet Member for Supporting Local Communities</w:t>
            </w:r>
          </w:p>
        </w:tc>
      </w:tr>
      <w:tr w:rsidR="00AB5C1B" w:rsidRPr="00AB5C1B" w:rsidTr="00855C79">
        <w:trPr>
          <w:cantSplit/>
          <w:tblHeader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B" w:rsidRPr="00AB5C1B" w:rsidRDefault="00AB5C1B" w:rsidP="00FD27CE">
            <w:pPr>
              <w:spacing w:after="120"/>
              <w:ind w:left="0"/>
              <w:rPr>
                <w:rFonts w:cs="Arial"/>
                <w:b/>
                <w:sz w:val="22"/>
                <w:szCs w:val="22"/>
              </w:rPr>
            </w:pPr>
            <w:r w:rsidRPr="00AB5C1B">
              <w:rPr>
                <w:rFonts w:cs="Arial"/>
                <w:b/>
                <w:sz w:val="22"/>
                <w:szCs w:val="22"/>
              </w:rPr>
              <w:t>Growth Board and Growth Board Advisory Sub-Groups and Scrutiny Panel</w:t>
            </w:r>
          </w:p>
        </w:tc>
      </w:tr>
      <w:tr w:rsidR="00AB5C1B" w:rsidRPr="00AB5C1B" w:rsidTr="00917BC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B" w:rsidRPr="00AB5C1B" w:rsidRDefault="00AB5C1B" w:rsidP="00AB5C1B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1B" w:rsidRPr="00AB5C1B" w:rsidRDefault="00AB5C1B" w:rsidP="00C42A2C">
            <w:pPr>
              <w:spacing w:after="120"/>
              <w:ind w:left="0"/>
              <w:rPr>
                <w:rFonts w:cs="Arial"/>
                <w:sz w:val="22"/>
                <w:szCs w:val="22"/>
              </w:rPr>
            </w:pPr>
            <w:r w:rsidRPr="00AB5C1B">
              <w:rPr>
                <w:rFonts w:cs="Arial"/>
                <w:sz w:val="22"/>
                <w:szCs w:val="22"/>
              </w:rPr>
              <w:t>Oxfordshire Growth Board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B" w:rsidRPr="00227925" w:rsidRDefault="00AB5C1B" w:rsidP="00227925">
            <w:pPr>
              <w:ind w:left="0"/>
              <w:rPr>
                <w:rFonts w:cs="Arial"/>
                <w:sz w:val="22"/>
                <w:szCs w:val="22"/>
              </w:rPr>
            </w:pPr>
            <w:r w:rsidRPr="00227925">
              <w:rPr>
                <w:rFonts w:cs="Arial"/>
                <w:sz w:val="22"/>
                <w:szCs w:val="22"/>
              </w:rPr>
              <w:t>Cllr Brown</w:t>
            </w:r>
            <w:r w:rsidR="00917BC4" w:rsidRPr="00227925">
              <w:rPr>
                <w:rFonts w:cs="Arial"/>
                <w:sz w:val="22"/>
                <w:szCs w:val="22"/>
              </w:rPr>
              <w:t xml:space="preserve"> - </w:t>
            </w:r>
            <w:r w:rsidRPr="00227925">
              <w:rPr>
                <w:rFonts w:cs="Arial"/>
                <w:sz w:val="22"/>
                <w:szCs w:val="22"/>
              </w:rPr>
              <w:t xml:space="preserve">Leader </w:t>
            </w:r>
            <w:r w:rsidR="00227925" w:rsidRPr="00227925">
              <w:rPr>
                <w:rFonts w:cs="Arial"/>
                <w:sz w:val="22"/>
                <w:szCs w:val="22"/>
              </w:rPr>
              <w:t>and Cabinet Member for</w:t>
            </w:r>
            <w:r w:rsidRPr="00227925">
              <w:rPr>
                <w:rFonts w:cs="Arial"/>
                <w:sz w:val="22"/>
                <w:szCs w:val="22"/>
              </w:rPr>
              <w:t xml:space="preserve"> Economic Development and Partnerships</w:t>
            </w:r>
          </w:p>
        </w:tc>
      </w:tr>
      <w:tr w:rsidR="00AB5C1B" w:rsidRPr="00AB5C1B" w:rsidTr="00917BC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B" w:rsidRPr="00AB5C1B" w:rsidRDefault="00AB5C1B" w:rsidP="00AB5C1B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1B" w:rsidRPr="00AB5C1B" w:rsidRDefault="00AB5C1B" w:rsidP="00E8502A">
            <w:pPr>
              <w:spacing w:after="120"/>
              <w:ind w:left="0"/>
              <w:rPr>
                <w:rFonts w:cs="Arial"/>
                <w:sz w:val="22"/>
                <w:szCs w:val="22"/>
              </w:rPr>
            </w:pPr>
            <w:r w:rsidRPr="00AB5C1B">
              <w:rPr>
                <w:rFonts w:cs="Arial"/>
                <w:sz w:val="22"/>
                <w:szCs w:val="22"/>
              </w:rPr>
              <w:t xml:space="preserve">Infrastructure </w:t>
            </w:r>
            <w:r w:rsidR="00E8502A">
              <w:rPr>
                <w:rFonts w:cs="Arial"/>
                <w:sz w:val="22"/>
                <w:szCs w:val="22"/>
              </w:rPr>
              <w:t>a</w:t>
            </w:r>
            <w:r w:rsidRPr="00AB5C1B">
              <w:rPr>
                <w:rFonts w:cs="Arial"/>
                <w:sz w:val="22"/>
                <w:szCs w:val="22"/>
              </w:rPr>
              <w:t xml:space="preserve">dvisory </w:t>
            </w:r>
            <w:r w:rsidR="00E8502A">
              <w:rPr>
                <w:rFonts w:cs="Arial"/>
                <w:sz w:val="22"/>
                <w:szCs w:val="22"/>
              </w:rPr>
              <w:t>s</w:t>
            </w:r>
            <w:r w:rsidRPr="00AB5C1B">
              <w:rPr>
                <w:rFonts w:cs="Arial"/>
                <w:sz w:val="22"/>
                <w:szCs w:val="22"/>
              </w:rPr>
              <w:t>ub</w:t>
            </w:r>
            <w:r w:rsidR="00E8502A">
              <w:rPr>
                <w:rFonts w:cs="Arial"/>
                <w:sz w:val="22"/>
                <w:szCs w:val="22"/>
              </w:rPr>
              <w:t>-g</w:t>
            </w:r>
            <w:r w:rsidRPr="00AB5C1B">
              <w:rPr>
                <w:rFonts w:cs="Arial"/>
                <w:sz w:val="22"/>
                <w:szCs w:val="22"/>
              </w:rPr>
              <w:t>roup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B" w:rsidRPr="00227925" w:rsidRDefault="002B1444" w:rsidP="00917BC4">
            <w:pPr>
              <w:ind w:left="34"/>
              <w:rPr>
                <w:rFonts w:cs="Arial"/>
                <w:sz w:val="22"/>
                <w:szCs w:val="22"/>
              </w:rPr>
            </w:pPr>
            <w:r w:rsidRPr="002B1444">
              <w:rPr>
                <w:rFonts w:cs="Arial"/>
                <w:sz w:val="22"/>
                <w:szCs w:val="22"/>
              </w:rPr>
              <w:t>Cllr Hayes -  Deputy Leader and Cabinet Member for Green Transport and Zero Carbon Oxford</w:t>
            </w:r>
          </w:p>
        </w:tc>
      </w:tr>
      <w:tr w:rsidR="00AB5C1B" w:rsidRPr="00AB5C1B" w:rsidTr="00917BC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B" w:rsidRPr="00AB5C1B" w:rsidRDefault="00AB5C1B" w:rsidP="00AB5C1B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1B" w:rsidRPr="00AB5C1B" w:rsidRDefault="00E8502A" w:rsidP="00E8502A">
            <w:pPr>
              <w:spacing w:after="120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Affordable </w:t>
            </w:r>
            <w:r w:rsidR="00AB5C1B" w:rsidRPr="00AB5C1B">
              <w:rPr>
                <w:rFonts w:cs="Arial"/>
                <w:sz w:val="22"/>
                <w:szCs w:val="22"/>
              </w:rPr>
              <w:t xml:space="preserve">Housing </w:t>
            </w:r>
            <w:r>
              <w:rPr>
                <w:rFonts w:cs="Arial"/>
                <w:sz w:val="22"/>
                <w:szCs w:val="22"/>
              </w:rPr>
              <w:t>a</w:t>
            </w:r>
            <w:r w:rsidR="00AB5C1B" w:rsidRPr="00AB5C1B">
              <w:rPr>
                <w:rFonts w:cs="Arial"/>
                <w:sz w:val="22"/>
                <w:szCs w:val="22"/>
              </w:rPr>
              <w:t xml:space="preserve">dvisory </w:t>
            </w:r>
            <w:r>
              <w:rPr>
                <w:rFonts w:cs="Arial"/>
                <w:sz w:val="22"/>
                <w:szCs w:val="22"/>
              </w:rPr>
              <w:t>s</w:t>
            </w:r>
            <w:r w:rsidR="00AB5C1B" w:rsidRPr="00AB5C1B">
              <w:rPr>
                <w:rFonts w:cs="Arial"/>
                <w:sz w:val="22"/>
                <w:szCs w:val="22"/>
              </w:rPr>
              <w:t>ub</w:t>
            </w:r>
            <w:r>
              <w:rPr>
                <w:rFonts w:cs="Arial"/>
                <w:sz w:val="22"/>
                <w:szCs w:val="22"/>
              </w:rPr>
              <w:t>-</w:t>
            </w:r>
            <w:r w:rsidR="00AB5C1B" w:rsidRPr="00AB5C1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g</w:t>
            </w:r>
            <w:r w:rsidR="00AB5C1B" w:rsidRPr="00AB5C1B">
              <w:rPr>
                <w:rFonts w:cs="Arial"/>
                <w:sz w:val="22"/>
                <w:szCs w:val="22"/>
              </w:rPr>
              <w:t>roup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B" w:rsidRPr="00227925" w:rsidRDefault="00AB5C1B" w:rsidP="00917BC4">
            <w:pPr>
              <w:ind w:left="34"/>
              <w:rPr>
                <w:rFonts w:cs="Arial"/>
                <w:sz w:val="22"/>
                <w:szCs w:val="22"/>
              </w:rPr>
            </w:pPr>
            <w:r w:rsidRPr="00227925">
              <w:rPr>
                <w:rFonts w:cs="Arial"/>
                <w:sz w:val="22"/>
                <w:szCs w:val="22"/>
              </w:rPr>
              <w:t>Councillor Rowley</w:t>
            </w:r>
            <w:r w:rsidR="00917BC4" w:rsidRPr="00227925">
              <w:rPr>
                <w:rFonts w:cs="Arial"/>
                <w:sz w:val="22"/>
                <w:szCs w:val="22"/>
              </w:rPr>
              <w:t xml:space="preserve"> - Cabinet Member for Affordable Housing</w:t>
            </w:r>
          </w:p>
        </w:tc>
      </w:tr>
      <w:tr w:rsidR="00AB5C1B" w:rsidRPr="00AB5C1B" w:rsidTr="00917BC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B" w:rsidRPr="00AB5C1B" w:rsidRDefault="00AB5C1B" w:rsidP="00AB5C1B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1B" w:rsidRPr="00AB5C1B" w:rsidRDefault="00E8502A" w:rsidP="00E8502A">
            <w:pPr>
              <w:spacing w:after="120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Oxfordshire Plan 2050</w:t>
            </w:r>
            <w:r w:rsidR="00AB5C1B" w:rsidRPr="00AB5C1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advisory s</w:t>
            </w:r>
            <w:r w:rsidR="00AB5C1B" w:rsidRPr="00AB5C1B">
              <w:rPr>
                <w:rFonts w:cs="Arial"/>
                <w:sz w:val="22"/>
                <w:szCs w:val="22"/>
              </w:rPr>
              <w:t>ub</w:t>
            </w:r>
            <w:r>
              <w:rPr>
                <w:rFonts w:cs="Arial"/>
                <w:sz w:val="22"/>
                <w:szCs w:val="22"/>
              </w:rPr>
              <w:t>-g</w:t>
            </w:r>
            <w:r w:rsidR="00AB5C1B" w:rsidRPr="00AB5C1B">
              <w:rPr>
                <w:rFonts w:cs="Arial"/>
                <w:sz w:val="22"/>
                <w:szCs w:val="22"/>
              </w:rPr>
              <w:t>roup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B" w:rsidRPr="00227925" w:rsidRDefault="00AB5C1B" w:rsidP="00AB5C1B">
            <w:pPr>
              <w:ind w:left="34"/>
              <w:rPr>
                <w:rFonts w:cs="Arial"/>
                <w:sz w:val="22"/>
                <w:szCs w:val="22"/>
              </w:rPr>
            </w:pPr>
            <w:r w:rsidRPr="00227925">
              <w:rPr>
                <w:rFonts w:cs="Arial"/>
                <w:sz w:val="22"/>
                <w:szCs w:val="22"/>
              </w:rPr>
              <w:t>Councillor Hollingsworth</w:t>
            </w:r>
            <w:r w:rsidR="00917BC4" w:rsidRPr="00227925">
              <w:rPr>
                <w:rFonts w:cs="Arial"/>
                <w:sz w:val="22"/>
                <w:szCs w:val="22"/>
              </w:rPr>
              <w:t xml:space="preserve"> - </w:t>
            </w:r>
            <w:r w:rsidR="00917BC4" w:rsidRPr="00227925">
              <w:t xml:space="preserve"> </w:t>
            </w:r>
            <w:r w:rsidR="00F113EF">
              <w:t xml:space="preserve"> </w:t>
            </w:r>
            <w:r w:rsidR="00F113EF" w:rsidRPr="00F113EF">
              <w:rPr>
                <w:rFonts w:cs="Arial"/>
                <w:sz w:val="22"/>
                <w:szCs w:val="22"/>
              </w:rPr>
              <w:t>Cabinet Member for Planning and Housing Delivery</w:t>
            </w:r>
          </w:p>
        </w:tc>
      </w:tr>
      <w:tr w:rsidR="00AB5C1B" w:rsidRPr="00AB5C1B" w:rsidTr="00917BC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B" w:rsidRPr="00AB5C1B" w:rsidRDefault="00AB5C1B" w:rsidP="00AB5C1B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1B" w:rsidRPr="00AB5C1B" w:rsidRDefault="00AB5C1B" w:rsidP="00C42A2C">
            <w:pPr>
              <w:ind w:left="0"/>
              <w:rPr>
                <w:rFonts w:cs="Arial"/>
                <w:sz w:val="22"/>
                <w:szCs w:val="22"/>
              </w:rPr>
            </w:pPr>
            <w:r w:rsidRPr="00AB5C1B">
              <w:rPr>
                <w:rFonts w:cs="Arial"/>
                <w:sz w:val="22"/>
                <w:szCs w:val="22"/>
              </w:rPr>
              <w:t>Growth Board Scrutiny Panel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A" w:rsidRPr="002B1444" w:rsidRDefault="00E23FF3" w:rsidP="00AB5C1B">
            <w:pPr>
              <w:ind w:left="34"/>
              <w:rPr>
                <w:rFonts w:cs="Arial"/>
                <w:sz w:val="22"/>
                <w:szCs w:val="22"/>
              </w:rPr>
            </w:pPr>
            <w:r w:rsidRPr="002B1444">
              <w:rPr>
                <w:rFonts w:cs="Arial"/>
                <w:sz w:val="22"/>
                <w:szCs w:val="22"/>
              </w:rPr>
              <w:t>Councillor Tanner</w:t>
            </w:r>
          </w:p>
          <w:p w:rsidR="00AB5C1B" w:rsidRPr="002B1444" w:rsidRDefault="00AB5C1B" w:rsidP="00AB5C1B">
            <w:pPr>
              <w:ind w:left="34"/>
              <w:rPr>
                <w:rFonts w:cs="Arial"/>
                <w:sz w:val="22"/>
                <w:szCs w:val="22"/>
              </w:rPr>
            </w:pPr>
            <w:r w:rsidRPr="002B1444">
              <w:rPr>
                <w:rFonts w:cs="Arial"/>
                <w:sz w:val="22"/>
                <w:szCs w:val="22"/>
              </w:rPr>
              <w:t>Councillor Gant</w:t>
            </w:r>
          </w:p>
          <w:p w:rsidR="00AB5C1B" w:rsidRPr="002B1444" w:rsidRDefault="00AB5C1B" w:rsidP="00AB5C1B">
            <w:pPr>
              <w:ind w:left="34"/>
              <w:rPr>
                <w:rFonts w:cs="Arial"/>
                <w:sz w:val="22"/>
                <w:szCs w:val="22"/>
              </w:rPr>
            </w:pPr>
            <w:r w:rsidRPr="002B1444">
              <w:rPr>
                <w:rFonts w:cs="Arial"/>
                <w:sz w:val="22"/>
                <w:szCs w:val="22"/>
              </w:rPr>
              <w:t>Councillor Simmons</w:t>
            </w:r>
          </w:p>
        </w:tc>
      </w:tr>
      <w:tr w:rsidR="00AB5C1B" w:rsidRPr="00AB5C1B" w:rsidTr="00BA1C6A">
        <w:trPr>
          <w:cantSplit/>
          <w:tblHeader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B" w:rsidRPr="002B1444" w:rsidRDefault="00C42A2C" w:rsidP="00FD27CE">
            <w:pPr>
              <w:spacing w:after="120"/>
              <w:ind w:left="0"/>
              <w:rPr>
                <w:rFonts w:cs="Arial"/>
                <w:b/>
                <w:sz w:val="22"/>
                <w:szCs w:val="22"/>
              </w:rPr>
            </w:pPr>
            <w:r w:rsidRPr="002B1444">
              <w:rPr>
                <w:rFonts w:cs="Arial"/>
                <w:b/>
                <w:sz w:val="22"/>
                <w:szCs w:val="22"/>
              </w:rPr>
              <w:t xml:space="preserve">Other </w:t>
            </w:r>
          </w:p>
        </w:tc>
      </w:tr>
      <w:tr w:rsidR="00C42A2C" w:rsidRPr="00AB5C1B" w:rsidTr="00917BC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C" w:rsidRPr="00F12DD9" w:rsidRDefault="00C42A2C" w:rsidP="00C75F3C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A2C" w:rsidRPr="00AB5C1B" w:rsidRDefault="00C42A2C" w:rsidP="00C42A2C">
            <w:pPr>
              <w:spacing w:after="120"/>
              <w:ind w:left="0"/>
              <w:rPr>
                <w:rFonts w:cs="Arial"/>
                <w:sz w:val="22"/>
                <w:szCs w:val="22"/>
              </w:rPr>
            </w:pPr>
            <w:r w:rsidRPr="00AB5C1B">
              <w:rPr>
                <w:rFonts w:cs="Arial"/>
                <w:sz w:val="22"/>
                <w:szCs w:val="22"/>
              </w:rPr>
              <w:t>Oxfordshire Partnership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2C" w:rsidRPr="002B1444" w:rsidRDefault="00917BC4" w:rsidP="00917BC4">
            <w:pPr>
              <w:ind w:left="0"/>
              <w:rPr>
                <w:rFonts w:cs="Arial"/>
                <w:sz w:val="22"/>
                <w:szCs w:val="22"/>
              </w:rPr>
            </w:pPr>
            <w:r w:rsidRPr="002B1444">
              <w:rPr>
                <w:rFonts w:cs="Arial"/>
                <w:sz w:val="22"/>
                <w:szCs w:val="22"/>
              </w:rPr>
              <w:t>Cllr Brown - Leader and Cabinet Member for Economic Development and Partnerships</w:t>
            </w:r>
          </w:p>
        </w:tc>
      </w:tr>
      <w:tr w:rsidR="00C42A2C" w:rsidRPr="00AB5C1B" w:rsidTr="00917BC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C" w:rsidRPr="00F12DD9" w:rsidRDefault="00C42A2C" w:rsidP="00C75F3C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A2C" w:rsidRPr="00AB5C1B" w:rsidRDefault="00C42A2C" w:rsidP="00917BC4">
            <w:pPr>
              <w:spacing w:after="120"/>
              <w:ind w:left="0"/>
              <w:rPr>
                <w:rFonts w:cs="Arial"/>
                <w:sz w:val="22"/>
                <w:szCs w:val="22"/>
              </w:rPr>
            </w:pPr>
            <w:r w:rsidRPr="00AB5C1B">
              <w:rPr>
                <w:rFonts w:cs="Arial"/>
                <w:sz w:val="22"/>
                <w:szCs w:val="22"/>
              </w:rPr>
              <w:t>The Oxfordshire Local Enterprise Partnership (OxLEP)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C" w:rsidRPr="002B1444" w:rsidRDefault="00C42A2C" w:rsidP="00AB5C1B">
            <w:pPr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C42A2C" w:rsidRPr="00AB5C1B" w:rsidTr="00917BC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C" w:rsidRPr="00F12DD9" w:rsidRDefault="00C42A2C" w:rsidP="00C75F3C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2A2C" w:rsidRPr="007D4E57" w:rsidRDefault="00C42A2C" w:rsidP="00C42A2C">
            <w:pPr>
              <w:spacing w:after="120"/>
              <w:ind w:left="0"/>
              <w:rPr>
                <w:rFonts w:cs="Arial"/>
                <w:strike/>
                <w:sz w:val="22"/>
                <w:szCs w:val="22"/>
              </w:rPr>
            </w:pPr>
            <w:r w:rsidRPr="007D4E57">
              <w:rPr>
                <w:rFonts w:cs="Arial"/>
                <w:sz w:val="22"/>
                <w:szCs w:val="22"/>
              </w:rPr>
              <w:t>Safer Oxfordshire Partnership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2C" w:rsidRPr="002B1444" w:rsidRDefault="00F113EF" w:rsidP="00917BC4">
            <w:pPr>
              <w:ind w:left="0"/>
              <w:rPr>
                <w:rFonts w:cs="Arial"/>
                <w:sz w:val="22"/>
                <w:szCs w:val="22"/>
              </w:rPr>
            </w:pPr>
            <w:r w:rsidRPr="002B1444">
              <w:rPr>
                <w:rFonts w:cs="Arial"/>
                <w:sz w:val="22"/>
                <w:szCs w:val="22"/>
              </w:rPr>
              <w:t>Cllr Upton - Cabinet Member for a  Safer, Healthy Oxford</w:t>
            </w:r>
          </w:p>
        </w:tc>
      </w:tr>
      <w:tr w:rsidR="00C42A2C" w:rsidRPr="00AB5C1B" w:rsidTr="00917BC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C" w:rsidRPr="00F12DD9" w:rsidRDefault="00C42A2C" w:rsidP="00C75F3C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2A2C" w:rsidRPr="007D4E57" w:rsidRDefault="00C42A2C" w:rsidP="00C42A2C">
            <w:pPr>
              <w:spacing w:after="120"/>
              <w:ind w:left="0"/>
              <w:rPr>
                <w:rFonts w:cs="Arial"/>
                <w:sz w:val="22"/>
                <w:szCs w:val="22"/>
              </w:rPr>
            </w:pPr>
            <w:r w:rsidRPr="007D4E57">
              <w:rPr>
                <w:rFonts w:cs="Arial"/>
                <w:sz w:val="22"/>
                <w:szCs w:val="22"/>
              </w:rPr>
              <w:t>Oxfordshire Environment Partnership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42A2C" w:rsidRPr="002B1444" w:rsidRDefault="002B1444" w:rsidP="002B1444">
            <w:pPr>
              <w:ind w:left="0"/>
              <w:rPr>
                <w:rFonts w:cs="Arial"/>
                <w:sz w:val="22"/>
                <w:szCs w:val="22"/>
              </w:rPr>
            </w:pPr>
            <w:r w:rsidRPr="002B1444">
              <w:rPr>
                <w:rFonts w:cs="Arial"/>
                <w:sz w:val="22"/>
                <w:szCs w:val="22"/>
              </w:rPr>
              <w:t>Cllr Chapman - Cabinet Member for Customer Focused Services</w:t>
            </w:r>
          </w:p>
        </w:tc>
      </w:tr>
      <w:tr w:rsidR="00C42A2C" w:rsidRPr="00AB5C1B" w:rsidTr="00917BC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C" w:rsidRPr="00F12DD9" w:rsidRDefault="00C42A2C" w:rsidP="00C75F3C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2A2C" w:rsidRPr="007D4E57" w:rsidRDefault="00C42A2C" w:rsidP="00C42A2C">
            <w:pPr>
              <w:spacing w:after="120"/>
              <w:ind w:left="0"/>
              <w:rPr>
                <w:rFonts w:cs="Arial"/>
                <w:strike/>
                <w:sz w:val="22"/>
                <w:szCs w:val="22"/>
              </w:rPr>
            </w:pPr>
            <w:r w:rsidRPr="007D4E57">
              <w:rPr>
                <w:rFonts w:cs="Arial"/>
                <w:sz w:val="22"/>
                <w:szCs w:val="22"/>
              </w:rPr>
              <w:t>Thames Valley Police and Crime Panel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C" w:rsidRPr="000A6655" w:rsidRDefault="00F113EF" w:rsidP="00AB5C1B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  <w:r w:rsidRPr="00F113EF">
              <w:rPr>
                <w:rFonts w:cs="Arial"/>
                <w:sz w:val="22"/>
                <w:szCs w:val="22"/>
              </w:rPr>
              <w:t>Cllr Upton - Cabinet Member for a  Safer, Healthy Oxford</w:t>
            </w:r>
          </w:p>
        </w:tc>
      </w:tr>
      <w:tr w:rsidR="00C42A2C" w:rsidRPr="00AB5C1B" w:rsidTr="00917BC4">
        <w:trPr>
          <w:cantSplit/>
          <w:trHeight w:val="326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C" w:rsidRPr="00F12DD9" w:rsidRDefault="00C42A2C" w:rsidP="00C75F3C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C" w:rsidRPr="00AB5C1B" w:rsidRDefault="00C42A2C" w:rsidP="00917BC4">
            <w:pPr>
              <w:ind w:left="0"/>
              <w:rPr>
                <w:rFonts w:cs="Arial"/>
                <w:sz w:val="22"/>
                <w:szCs w:val="22"/>
              </w:rPr>
            </w:pPr>
            <w:r w:rsidRPr="00AB5C1B">
              <w:rPr>
                <w:rFonts w:cs="Arial"/>
                <w:sz w:val="22"/>
                <w:szCs w:val="22"/>
              </w:rPr>
              <w:t>Health &amp; Well Being Board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2C" w:rsidRPr="00227925" w:rsidRDefault="00C42A2C" w:rsidP="00C01949">
            <w:pPr>
              <w:ind w:left="0"/>
              <w:rPr>
                <w:rFonts w:cs="Arial"/>
                <w:sz w:val="22"/>
                <w:szCs w:val="22"/>
              </w:rPr>
            </w:pPr>
            <w:r w:rsidRPr="00227925">
              <w:rPr>
                <w:rFonts w:cs="Arial"/>
                <w:sz w:val="22"/>
                <w:szCs w:val="22"/>
              </w:rPr>
              <w:t>Cllr Upton</w:t>
            </w:r>
            <w:r w:rsidR="00917BC4" w:rsidRPr="00227925">
              <w:rPr>
                <w:rFonts w:cs="Arial"/>
                <w:sz w:val="22"/>
                <w:szCs w:val="22"/>
              </w:rPr>
              <w:t xml:space="preserve"> -</w:t>
            </w:r>
            <w:r w:rsidR="00917BC4" w:rsidRPr="00227925">
              <w:t xml:space="preserve"> </w:t>
            </w:r>
            <w:r w:rsidR="00917BC4" w:rsidRPr="00227925">
              <w:rPr>
                <w:rFonts w:cs="Arial"/>
                <w:sz w:val="22"/>
                <w:szCs w:val="22"/>
              </w:rPr>
              <w:t xml:space="preserve">Cabinet Member for a </w:t>
            </w:r>
            <w:r w:rsidR="00227925" w:rsidRPr="00227925">
              <w:t xml:space="preserve"> </w:t>
            </w:r>
            <w:r w:rsidR="00227925" w:rsidRPr="00227925">
              <w:rPr>
                <w:rFonts w:cs="Arial"/>
                <w:sz w:val="22"/>
                <w:szCs w:val="22"/>
              </w:rPr>
              <w:t>Safer, Healthy Oxford</w:t>
            </w:r>
          </w:p>
        </w:tc>
      </w:tr>
      <w:tr w:rsidR="00C42A2C" w:rsidRPr="00AB5C1B" w:rsidTr="00850E88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C" w:rsidRPr="00F12DD9" w:rsidRDefault="00C42A2C" w:rsidP="00C75F3C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C" w:rsidRPr="00AB5C1B" w:rsidRDefault="00C42A2C" w:rsidP="00C42A2C">
            <w:pPr>
              <w:spacing w:after="120"/>
              <w:ind w:left="0"/>
              <w:rPr>
                <w:rFonts w:cs="Arial"/>
                <w:sz w:val="22"/>
                <w:szCs w:val="22"/>
              </w:rPr>
            </w:pPr>
            <w:r w:rsidRPr="00AB5C1B">
              <w:rPr>
                <w:rFonts w:cs="Arial"/>
                <w:sz w:val="22"/>
                <w:szCs w:val="22"/>
              </w:rPr>
              <w:t>Health Improvement Board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A2C" w:rsidRPr="00227925" w:rsidRDefault="00C42A2C" w:rsidP="00AB5C1B">
            <w:pPr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850E88" w:rsidRPr="00AB5C1B" w:rsidTr="00917BC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88" w:rsidRPr="00F12DD9" w:rsidRDefault="00850E88" w:rsidP="00C75F3C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E88" w:rsidRPr="00AB5C1B" w:rsidRDefault="000A6655" w:rsidP="00C42A2C">
            <w:pPr>
              <w:spacing w:after="120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Community Impact Zone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8" w:rsidRPr="00227925" w:rsidRDefault="000A6655" w:rsidP="00AB5C1B">
            <w:pPr>
              <w:ind w:left="0"/>
              <w:rPr>
                <w:rFonts w:cs="Arial"/>
                <w:sz w:val="22"/>
                <w:szCs w:val="22"/>
              </w:rPr>
            </w:pPr>
            <w:r w:rsidRPr="00227925">
              <w:rPr>
                <w:rFonts w:cs="Arial"/>
                <w:sz w:val="22"/>
                <w:szCs w:val="22"/>
              </w:rPr>
              <w:t>Cllr Tidball -  Cabinet Member for Supporting Local Communities</w:t>
            </w:r>
          </w:p>
        </w:tc>
      </w:tr>
    </w:tbl>
    <w:p w:rsidR="00177881" w:rsidRDefault="00177881" w:rsidP="00631B3E">
      <w:pPr>
        <w:shd w:val="clear" w:color="auto" w:fill="FFFFFF" w:themeFill="background1"/>
        <w:rPr>
          <w:color w:val="FF0000"/>
        </w:rPr>
      </w:pPr>
    </w:p>
    <w:sectPr w:rsidR="00177881" w:rsidSect="00FD27CE">
      <w:pgSz w:w="11906" w:h="16838"/>
      <w:pgMar w:top="970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40C" w:rsidRDefault="00E5540C" w:rsidP="0053756F">
      <w:r>
        <w:separator/>
      </w:r>
    </w:p>
  </w:endnote>
  <w:endnote w:type="continuationSeparator" w:id="0">
    <w:p w:rsidR="00E5540C" w:rsidRDefault="00E5540C" w:rsidP="0053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40C" w:rsidRDefault="00E5540C" w:rsidP="0053756F">
      <w:r>
        <w:separator/>
      </w:r>
    </w:p>
  </w:footnote>
  <w:footnote w:type="continuationSeparator" w:id="0">
    <w:p w:rsidR="00E5540C" w:rsidRDefault="00E5540C" w:rsidP="0053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7789"/>
    <w:multiLevelType w:val="hybridMultilevel"/>
    <w:tmpl w:val="9604A79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E72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1F99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37106"/>
    <w:multiLevelType w:val="hybridMultilevel"/>
    <w:tmpl w:val="9E50D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1151C"/>
    <w:multiLevelType w:val="hybridMultilevel"/>
    <w:tmpl w:val="6C4C3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03BFE"/>
    <w:multiLevelType w:val="hybridMultilevel"/>
    <w:tmpl w:val="A214824C"/>
    <w:lvl w:ilvl="0" w:tplc="080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96E34"/>
    <w:multiLevelType w:val="hybridMultilevel"/>
    <w:tmpl w:val="3D204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13AB3"/>
    <w:multiLevelType w:val="hybridMultilevel"/>
    <w:tmpl w:val="6AD86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5B0E89"/>
    <w:multiLevelType w:val="hybridMultilevel"/>
    <w:tmpl w:val="09EAAAF6"/>
    <w:lvl w:ilvl="0" w:tplc="362A3546">
      <w:start w:val="1"/>
      <w:numFmt w:val="lowerLetter"/>
      <w:pStyle w:val="dLetterLettPara"/>
      <w:lvlText w:val="(%1)"/>
      <w:lvlJc w:val="left"/>
      <w:pPr>
        <w:ind w:left="1712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" w15:restartNumberingAfterBreak="0">
    <w:nsid w:val="24435952"/>
    <w:multiLevelType w:val="hybridMultilevel"/>
    <w:tmpl w:val="B9A212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A318AE"/>
    <w:multiLevelType w:val="hybridMultilevel"/>
    <w:tmpl w:val="0BA65DE0"/>
    <w:lvl w:ilvl="0" w:tplc="C47AF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83246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A4856"/>
    <w:multiLevelType w:val="hybridMultilevel"/>
    <w:tmpl w:val="6EB24462"/>
    <w:lvl w:ilvl="0" w:tplc="2402E204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3249B0"/>
    <w:multiLevelType w:val="hybridMultilevel"/>
    <w:tmpl w:val="0E38E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5A4289"/>
    <w:multiLevelType w:val="hybridMultilevel"/>
    <w:tmpl w:val="814A7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A3451C"/>
    <w:multiLevelType w:val="hybridMultilevel"/>
    <w:tmpl w:val="1FF20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4908A5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01496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FF248B9"/>
    <w:multiLevelType w:val="hybridMultilevel"/>
    <w:tmpl w:val="F54AE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867D5C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86B24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927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1FD7CFC"/>
    <w:multiLevelType w:val="hybridMultilevel"/>
    <w:tmpl w:val="30102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263AA"/>
    <w:multiLevelType w:val="hybridMultilevel"/>
    <w:tmpl w:val="829C3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D121B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A0174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D2B32"/>
    <w:multiLevelType w:val="hybridMultilevel"/>
    <w:tmpl w:val="DD3004D0"/>
    <w:lvl w:ilvl="0" w:tplc="66121B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317C71"/>
    <w:multiLevelType w:val="hybridMultilevel"/>
    <w:tmpl w:val="9BF6A86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E432D"/>
    <w:multiLevelType w:val="hybridMultilevel"/>
    <w:tmpl w:val="DFB00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C532A"/>
    <w:multiLevelType w:val="hybridMultilevel"/>
    <w:tmpl w:val="B4804060"/>
    <w:lvl w:ilvl="0" w:tplc="FA66BA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8"/>
  </w:num>
  <w:num w:numId="4">
    <w:abstractNumId w:val="16"/>
  </w:num>
  <w:num w:numId="5">
    <w:abstractNumId w:val="4"/>
  </w:num>
  <w:num w:numId="6">
    <w:abstractNumId w:val="18"/>
  </w:num>
  <w:num w:numId="7">
    <w:abstractNumId w:val="25"/>
  </w:num>
  <w:num w:numId="8">
    <w:abstractNumId w:val="15"/>
  </w:num>
  <w:num w:numId="9">
    <w:abstractNumId w:val="10"/>
  </w:num>
  <w:num w:numId="10">
    <w:abstractNumId w:val="9"/>
  </w:num>
  <w:num w:numId="11">
    <w:abstractNumId w:val="24"/>
  </w:num>
  <w:num w:numId="12">
    <w:abstractNumId w:val="27"/>
  </w:num>
  <w:num w:numId="13">
    <w:abstractNumId w:val="21"/>
  </w:num>
  <w:num w:numId="14">
    <w:abstractNumId w:val="14"/>
  </w:num>
  <w:num w:numId="15">
    <w:abstractNumId w:val="22"/>
  </w:num>
  <w:num w:numId="16">
    <w:abstractNumId w:val="12"/>
  </w:num>
  <w:num w:numId="17">
    <w:abstractNumId w:val="5"/>
  </w:num>
  <w:num w:numId="18">
    <w:abstractNumId w:val="20"/>
  </w:num>
  <w:num w:numId="19">
    <w:abstractNumId w:val="1"/>
  </w:num>
  <w:num w:numId="20">
    <w:abstractNumId w:val="23"/>
  </w:num>
  <w:num w:numId="21">
    <w:abstractNumId w:val="2"/>
  </w:num>
  <w:num w:numId="22">
    <w:abstractNumId w:val="19"/>
  </w:num>
  <w:num w:numId="23">
    <w:abstractNumId w:val="11"/>
  </w:num>
  <w:num w:numId="24">
    <w:abstractNumId w:val="3"/>
  </w:num>
  <w:num w:numId="25">
    <w:abstractNumId w:val="7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3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AF"/>
    <w:rsid w:val="00016EBD"/>
    <w:rsid w:val="000171AB"/>
    <w:rsid w:val="00042081"/>
    <w:rsid w:val="00045EEF"/>
    <w:rsid w:val="00047A66"/>
    <w:rsid w:val="000518A7"/>
    <w:rsid w:val="000529F9"/>
    <w:rsid w:val="00064526"/>
    <w:rsid w:val="00091B0B"/>
    <w:rsid w:val="00093C5A"/>
    <w:rsid w:val="000A4EF8"/>
    <w:rsid w:val="000A6655"/>
    <w:rsid w:val="000B056A"/>
    <w:rsid w:val="000B4D4F"/>
    <w:rsid w:val="000C06CD"/>
    <w:rsid w:val="000E4457"/>
    <w:rsid w:val="000E484E"/>
    <w:rsid w:val="00100FBF"/>
    <w:rsid w:val="00101C1C"/>
    <w:rsid w:val="00101CC9"/>
    <w:rsid w:val="00116C54"/>
    <w:rsid w:val="00125ED7"/>
    <w:rsid w:val="00144B72"/>
    <w:rsid w:val="00154ACD"/>
    <w:rsid w:val="001625EB"/>
    <w:rsid w:val="001652C5"/>
    <w:rsid w:val="00170FBB"/>
    <w:rsid w:val="00177881"/>
    <w:rsid w:val="001A7910"/>
    <w:rsid w:val="001B58E2"/>
    <w:rsid w:val="001C15D7"/>
    <w:rsid w:val="001C2BAF"/>
    <w:rsid w:val="001F7F1A"/>
    <w:rsid w:val="002210D6"/>
    <w:rsid w:val="00227925"/>
    <w:rsid w:val="00236116"/>
    <w:rsid w:val="00247B27"/>
    <w:rsid w:val="0025089C"/>
    <w:rsid w:val="00252D66"/>
    <w:rsid w:val="00255E49"/>
    <w:rsid w:val="00257716"/>
    <w:rsid w:val="0025792E"/>
    <w:rsid w:val="0026478E"/>
    <w:rsid w:val="00276A3B"/>
    <w:rsid w:val="00277A4C"/>
    <w:rsid w:val="00282041"/>
    <w:rsid w:val="00287383"/>
    <w:rsid w:val="00291B8A"/>
    <w:rsid w:val="00294103"/>
    <w:rsid w:val="002A1CFE"/>
    <w:rsid w:val="002B1444"/>
    <w:rsid w:val="002B7C49"/>
    <w:rsid w:val="002C607A"/>
    <w:rsid w:val="002D3856"/>
    <w:rsid w:val="002D6F0D"/>
    <w:rsid w:val="002F0805"/>
    <w:rsid w:val="002F308D"/>
    <w:rsid w:val="003041F1"/>
    <w:rsid w:val="003056E3"/>
    <w:rsid w:val="003145A7"/>
    <w:rsid w:val="00324EF1"/>
    <w:rsid w:val="00341930"/>
    <w:rsid w:val="00341AD5"/>
    <w:rsid w:val="00342B9E"/>
    <w:rsid w:val="0036307A"/>
    <w:rsid w:val="0037041C"/>
    <w:rsid w:val="00374A5D"/>
    <w:rsid w:val="00397F69"/>
    <w:rsid w:val="003B3ED5"/>
    <w:rsid w:val="003C7DAC"/>
    <w:rsid w:val="003D5CBF"/>
    <w:rsid w:val="003E21E4"/>
    <w:rsid w:val="003F6B34"/>
    <w:rsid w:val="0041045C"/>
    <w:rsid w:val="0041325C"/>
    <w:rsid w:val="00420D63"/>
    <w:rsid w:val="00443E40"/>
    <w:rsid w:val="00444EB8"/>
    <w:rsid w:val="00447FD1"/>
    <w:rsid w:val="0045171C"/>
    <w:rsid w:val="004554B3"/>
    <w:rsid w:val="00463B37"/>
    <w:rsid w:val="00464E03"/>
    <w:rsid w:val="00466690"/>
    <w:rsid w:val="00467807"/>
    <w:rsid w:val="00470A89"/>
    <w:rsid w:val="00471A9A"/>
    <w:rsid w:val="004760DB"/>
    <w:rsid w:val="00476834"/>
    <w:rsid w:val="004776E5"/>
    <w:rsid w:val="00487DAF"/>
    <w:rsid w:val="0049276A"/>
    <w:rsid w:val="0049621D"/>
    <w:rsid w:val="004966E5"/>
    <w:rsid w:val="004A19D9"/>
    <w:rsid w:val="004A290B"/>
    <w:rsid w:val="004A29D3"/>
    <w:rsid w:val="004B3CA0"/>
    <w:rsid w:val="004C0513"/>
    <w:rsid w:val="004C5E6B"/>
    <w:rsid w:val="004C6F59"/>
    <w:rsid w:val="004D01B7"/>
    <w:rsid w:val="004D0BBB"/>
    <w:rsid w:val="004D0ECD"/>
    <w:rsid w:val="004E41D7"/>
    <w:rsid w:val="004E46A5"/>
    <w:rsid w:val="005001F9"/>
    <w:rsid w:val="00511A9A"/>
    <w:rsid w:val="00520D23"/>
    <w:rsid w:val="00523D33"/>
    <w:rsid w:val="0053491C"/>
    <w:rsid w:val="0053756F"/>
    <w:rsid w:val="0054095A"/>
    <w:rsid w:val="00553375"/>
    <w:rsid w:val="00575D9C"/>
    <w:rsid w:val="00576720"/>
    <w:rsid w:val="00582173"/>
    <w:rsid w:val="00597551"/>
    <w:rsid w:val="005A47D3"/>
    <w:rsid w:val="005C71FD"/>
    <w:rsid w:val="005E2675"/>
    <w:rsid w:val="005F0F8A"/>
    <w:rsid w:val="0060360D"/>
    <w:rsid w:val="00603AA3"/>
    <w:rsid w:val="00630F94"/>
    <w:rsid w:val="00631B3E"/>
    <w:rsid w:val="00636971"/>
    <w:rsid w:val="00641AD2"/>
    <w:rsid w:val="00645952"/>
    <w:rsid w:val="00650CFF"/>
    <w:rsid w:val="00654713"/>
    <w:rsid w:val="006563B0"/>
    <w:rsid w:val="00657AE8"/>
    <w:rsid w:val="00660C8D"/>
    <w:rsid w:val="00671010"/>
    <w:rsid w:val="00683363"/>
    <w:rsid w:val="0068553B"/>
    <w:rsid w:val="006A2197"/>
    <w:rsid w:val="006B364F"/>
    <w:rsid w:val="006D7E82"/>
    <w:rsid w:val="006E3626"/>
    <w:rsid w:val="006F07B3"/>
    <w:rsid w:val="006F259E"/>
    <w:rsid w:val="006F4743"/>
    <w:rsid w:val="007000AF"/>
    <w:rsid w:val="00703863"/>
    <w:rsid w:val="00714B28"/>
    <w:rsid w:val="0071766A"/>
    <w:rsid w:val="00717B9B"/>
    <w:rsid w:val="007209A7"/>
    <w:rsid w:val="00720B4A"/>
    <w:rsid w:val="00732F7E"/>
    <w:rsid w:val="00734549"/>
    <w:rsid w:val="00735AD3"/>
    <w:rsid w:val="00743125"/>
    <w:rsid w:val="007578D6"/>
    <w:rsid w:val="0076616F"/>
    <w:rsid w:val="00767E67"/>
    <w:rsid w:val="007759D3"/>
    <w:rsid w:val="00783AF8"/>
    <w:rsid w:val="007848A5"/>
    <w:rsid w:val="00792724"/>
    <w:rsid w:val="00797428"/>
    <w:rsid w:val="007C0FFF"/>
    <w:rsid w:val="007C28EC"/>
    <w:rsid w:val="007C78CE"/>
    <w:rsid w:val="007D236A"/>
    <w:rsid w:val="007D4E57"/>
    <w:rsid w:val="007D7476"/>
    <w:rsid w:val="007E3378"/>
    <w:rsid w:val="00807BC8"/>
    <w:rsid w:val="008255C4"/>
    <w:rsid w:val="00827557"/>
    <w:rsid w:val="00850E88"/>
    <w:rsid w:val="00855C56"/>
    <w:rsid w:val="00871490"/>
    <w:rsid w:val="00877223"/>
    <w:rsid w:val="00880AC7"/>
    <w:rsid w:val="00885FB9"/>
    <w:rsid w:val="00892C3F"/>
    <w:rsid w:val="00894314"/>
    <w:rsid w:val="008D0231"/>
    <w:rsid w:val="008D3EAD"/>
    <w:rsid w:val="008D7351"/>
    <w:rsid w:val="008E15D1"/>
    <w:rsid w:val="008E6383"/>
    <w:rsid w:val="0090285B"/>
    <w:rsid w:val="00915B8F"/>
    <w:rsid w:val="00917BC4"/>
    <w:rsid w:val="00942541"/>
    <w:rsid w:val="00956B8F"/>
    <w:rsid w:val="00957167"/>
    <w:rsid w:val="00983FE1"/>
    <w:rsid w:val="009915FF"/>
    <w:rsid w:val="00993B85"/>
    <w:rsid w:val="009C523C"/>
    <w:rsid w:val="009D1F60"/>
    <w:rsid w:val="009D301D"/>
    <w:rsid w:val="009E5A28"/>
    <w:rsid w:val="009E6EC8"/>
    <w:rsid w:val="009E7835"/>
    <w:rsid w:val="00A02817"/>
    <w:rsid w:val="00A03131"/>
    <w:rsid w:val="00A10483"/>
    <w:rsid w:val="00A402CD"/>
    <w:rsid w:val="00A43BF3"/>
    <w:rsid w:val="00A52EBC"/>
    <w:rsid w:val="00A530D8"/>
    <w:rsid w:val="00A55D25"/>
    <w:rsid w:val="00A5750F"/>
    <w:rsid w:val="00A60224"/>
    <w:rsid w:val="00A619E7"/>
    <w:rsid w:val="00A6240E"/>
    <w:rsid w:val="00A669DE"/>
    <w:rsid w:val="00A760C4"/>
    <w:rsid w:val="00A87E40"/>
    <w:rsid w:val="00A9211F"/>
    <w:rsid w:val="00AB5513"/>
    <w:rsid w:val="00AB5C1B"/>
    <w:rsid w:val="00AC51E2"/>
    <w:rsid w:val="00B22F49"/>
    <w:rsid w:val="00B260E1"/>
    <w:rsid w:val="00B32AEA"/>
    <w:rsid w:val="00B62D1B"/>
    <w:rsid w:val="00B77228"/>
    <w:rsid w:val="00B81AFE"/>
    <w:rsid w:val="00BA2BDA"/>
    <w:rsid w:val="00BC1E28"/>
    <w:rsid w:val="00BC202B"/>
    <w:rsid w:val="00BC651A"/>
    <w:rsid w:val="00BC693A"/>
    <w:rsid w:val="00BD087B"/>
    <w:rsid w:val="00BD61D6"/>
    <w:rsid w:val="00BE2BBF"/>
    <w:rsid w:val="00BE44F6"/>
    <w:rsid w:val="00BF0A30"/>
    <w:rsid w:val="00BF22E1"/>
    <w:rsid w:val="00C01949"/>
    <w:rsid w:val="00C0623E"/>
    <w:rsid w:val="00C35749"/>
    <w:rsid w:val="00C42A2C"/>
    <w:rsid w:val="00C44011"/>
    <w:rsid w:val="00C46ADE"/>
    <w:rsid w:val="00C470CE"/>
    <w:rsid w:val="00C5358A"/>
    <w:rsid w:val="00C6062A"/>
    <w:rsid w:val="00C60B58"/>
    <w:rsid w:val="00C700D1"/>
    <w:rsid w:val="00C75F3C"/>
    <w:rsid w:val="00C8250E"/>
    <w:rsid w:val="00C83700"/>
    <w:rsid w:val="00C90375"/>
    <w:rsid w:val="00CA50DA"/>
    <w:rsid w:val="00CA75AA"/>
    <w:rsid w:val="00CB1238"/>
    <w:rsid w:val="00CB1A84"/>
    <w:rsid w:val="00CB1ADE"/>
    <w:rsid w:val="00CB31DF"/>
    <w:rsid w:val="00CB59C1"/>
    <w:rsid w:val="00CD0B34"/>
    <w:rsid w:val="00CD5116"/>
    <w:rsid w:val="00CF42E9"/>
    <w:rsid w:val="00D03585"/>
    <w:rsid w:val="00D047DD"/>
    <w:rsid w:val="00D07C45"/>
    <w:rsid w:val="00D23161"/>
    <w:rsid w:val="00D262CC"/>
    <w:rsid w:val="00D42CBE"/>
    <w:rsid w:val="00D43A1A"/>
    <w:rsid w:val="00D51623"/>
    <w:rsid w:val="00D6781C"/>
    <w:rsid w:val="00D743BA"/>
    <w:rsid w:val="00D756C1"/>
    <w:rsid w:val="00D94802"/>
    <w:rsid w:val="00DB46EB"/>
    <w:rsid w:val="00DB7253"/>
    <w:rsid w:val="00DC04AE"/>
    <w:rsid w:val="00DC06DF"/>
    <w:rsid w:val="00DC2450"/>
    <w:rsid w:val="00DC27A0"/>
    <w:rsid w:val="00DD4331"/>
    <w:rsid w:val="00DE04C6"/>
    <w:rsid w:val="00E01B8F"/>
    <w:rsid w:val="00E21C6D"/>
    <w:rsid w:val="00E23FF3"/>
    <w:rsid w:val="00E2593B"/>
    <w:rsid w:val="00E33676"/>
    <w:rsid w:val="00E5540C"/>
    <w:rsid w:val="00E57974"/>
    <w:rsid w:val="00E61FAC"/>
    <w:rsid w:val="00E76819"/>
    <w:rsid w:val="00E80FFE"/>
    <w:rsid w:val="00E84B2E"/>
    <w:rsid w:val="00E8502A"/>
    <w:rsid w:val="00E91B79"/>
    <w:rsid w:val="00E95F18"/>
    <w:rsid w:val="00EA0EAA"/>
    <w:rsid w:val="00EA32EF"/>
    <w:rsid w:val="00EB398F"/>
    <w:rsid w:val="00EB7F52"/>
    <w:rsid w:val="00EC42C0"/>
    <w:rsid w:val="00EC5D77"/>
    <w:rsid w:val="00EC6655"/>
    <w:rsid w:val="00EC732F"/>
    <w:rsid w:val="00ED2CCB"/>
    <w:rsid w:val="00EF72A6"/>
    <w:rsid w:val="00F01E2B"/>
    <w:rsid w:val="00F101E0"/>
    <w:rsid w:val="00F113EF"/>
    <w:rsid w:val="00F12941"/>
    <w:rsid w:val="00F12DD9"/>
    <w:rsid w:val="00F25ABB"/>
    <w:rsid w:val="00F3054D"/>
    <w:rsid w:val="00F51583"/>
    <w:rsid w:val="00F5721E"/>
    <w:rsid w:val="00F61173"/>
    <w:rsid w:val="00F66210"/>
    <w:rsid w:val="00F812C1"/>
    <w:rsid w:val="00F83265"/>
    <w:rsid w:val="00F87830"/>
    <w:rsid w:val="00F9486B"/>
    <w:rsid w:val="00FA0B16"/>
    <w:rsid w:val="00FC3D3E"/>
    <w:rsid w:val="00FD27CE"/>
    <w:rsid w:val="00FE03E9"/>
    <w:rsid w:val="00FE2595"/>
    <w:rsid w:val="00FE5BC6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C44DFE0A-F147-4241-8EAF-2D0D401A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92E"/>
    <w:pPr>
      <w:ind w:left="7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A89"/>
    <w:pPr>
      <w:spacing w:before="4440" w:after="60"/>
      <w:jc w:val="center"/>
      <w:outlineLvl w:val="0"/>
    </w:pPr>
    <w:rPr>
      <w:rFonts w:cs="Arial"/>
      <w:b/>
      <w:bCs/>
      <w:cap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470A89"/>
    <w:pPr>
      <w:spacing w:before="240" w:after="60"/>
      <w:ind w:hanging="720"/>
      <w:outlineLvl w:val="1"/>
    </w:pPr>
    <w:rPr>
      <w:rFonts w:cs="Arial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0A89"/>
    <w:p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70A89"/>
    <w:pPr>
      <w:overflowPunct w:val="0"/>
      <w:autoSpaceDE w:val="0"/>
      <w:autoSpaceDN w:val="0"/>
      <w:adjustRightInd w:val="0"/>
      <w:spacing w:before="100" w:beforeAutospacing="1"/>
      <w:textAlignment w:val="baseline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70A89"/>
    <w:pPr>
      <w:keepNext/>
      <w:spacing w:before="100" w:beforeAutospacing="1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470A89"/>
    <w:pPr>
      <w:keepNext/>
      <w:outlineLvl w:val="5"/>
    </w:pPr>
    <w:rPr>
      <w:i/>
      <w:iCs/>
      <w:color w:val="FF0000"/>
      <w:sz w:val="28"/>
    </w:rPr>
  </w:style>
  <w:style w:type="paragraph" w:styleId="Heading7">
    <w:name w:val="heading 7"/>
    <w:basedOn w:val="Normal"/>
    <w:next w:val="Normal"/>
    <w:link w:val="Heading7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color w:val="FFFFFF"/>
      <w:sz w:val="56"/>
      <w:szCs w:val="20"/>
    </w:rPr>
  </w:style>
  <w:style w:type="paragraph" w:styleId="Heading8">
    <w:name w:val="heading 8"/>
    <w:basedOn w:val="Normal"/>
    <w:next w:val="Normal"/>
    <w:link w:val="Heading8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470A89"/>
    <w:pPr>
      <w:keepNext/>
      <w:overflowPunct w:val="0"/>
      <w:autoSpaceDE w:val="0"/>
      <w:autoSpaceDN w:val="0"/>
      <w:adjustRightInd w:val="0"/>
      <w:ind w:right="-472"/>
      <w:textAlignment w:val="baseline"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A89"/>
    <w:rPr>
      <w:rFonts w:ascii="Arial" w:hAnsi="Arial" w:cs="Arial"/>
      <w:b/>
      <w:bCs/>
      <w:caps/>
      <w:kern w:val="32"/>
      <w:sz w:val="48"/>
      <w:szCs w:val="32"/>
    </w:rPr>
  </w:style>
  <w:style w:type="character" w:customStyle="1" w:styleId="Heading2Char">
    <w:name w:val="Heading 2 Char"/>
    <w:link w:val="Heading2"/>
    <w:rsid w:val="00470A89"/>
    <w:rPr>
      <w:rFonts w:ascii="Arial" w:hAnsi="Arial" w:cs="Arial"/>
      <w:b/>
      <w:bCs/>
      <w:caps/>
      <w:sz w:val="28"/>
      <w:szCs w:val="28"/>
    </w:rPr>
  </w:style>
  <w:style w:type="character" w:customStyle="1" w:styleId="Heading3Char">
    <w:name w:val="Heading 3 Char"/>
    <w:link w:val="Heading3"/>
    <w:rsid w:val="00470A8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470A89"/>
    <w:rPr>
      <w:rFonts w:ascii="Arial" w:hAnsi="Arial"/>
      <w:b/>
      <w:sz w:val="28"/>
    </w:rPr>
  </w:style>
  <w:style w:type="character" w:customStyle="1" w:styleId="Heading5Char">
    <w:name w:val="Heading 5 Char"/>
    <w:link w:val="Heading5"/>
    <w:rsid w:val="00470A89"/>
    <w:rPr>
      <w:rFonts w:ascii="Arial" w:hAnsi="Arial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70A89"/>
    <w:rPr>
      <w:rFonts w:ascii="Arial" w:hAnsi="Arial"/>
      <w:i/>
      <w:iCs/>
      <w:color w:val="FF0000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470A89"/>
    <w:rPr>
      <w:rFonts w:ascii="Arial" w:hAnsi="Arial"/>
      <w:b/>
      <w:color w:val="FFFFFF"/>
      <w:sz w:val="56"/>
    </w:rPr>
  </w:style>
  <w:style w:type="character" w:customStyle="1" w:styleId="Heading8Char">
    <w:name w:val="Heading 8 Char"/>
    <w:basedOn w:val="DefaultParagraphFont"/>
    <w:link w:val="Heading8"/>
    <w:rsid w:val="00470A89"/>
    <w:rPr>
      <w:rFonts w:ascii="Arial" w:hAnsi="Arial"/>
      <w:b/>
      <w:sz w:val="24"/>
    </w:rPr>
  </w:style>
  <w:style w:type="character" w:customStyle="1" w:styleId="Heading9Char">
    <w:name w:val="Heading 9 Char"/>
    <w:basedOn w:val="DefaultParagraphFont"/>
    <w:link w:val="Heading9"/>
    <w:rsid w:val="00470A89"/>
    <w:rPr>
      <w:rFonts w:ascii="Arial" w:hAnsi="Arial"/>
      <w:b/>
      <w:sz w:val="28"/>
    </w:rPr>
  </w:style>
  <w:style w:type="paragraph" w:styleId="Caption">
    <w:name w:val="caption"/>
    <w:basedOn w:val="Normal"/>
    <w:next w:val="Normal"/>
    <w:qFormat/>
    <w:rsid w:val="00470A89"/>
    <w:pPr>
      <w:spacing w:before="240" w:line="240" w:lineRule="exact"/>
      <w:ind w:left="0"/>
    </w:pPr>
    <w:rPr>
      <w:b/>
      <w:bCs/>
    </w:rPr>
  </w:style>
  <w:style w:type="paragraph" w:styleId="Title">
    <w:name w:val="Title"/>
    <w:basedOn w:val="Normal"/>
    <w:link w:val="TitleChar"/>
    <w:qFormat/>
    <w:rsid w:val="00470A8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link w:val="Title"/>
    <w:rsid w:val="00470A89"/>
    <w:rPr>
      <w:rFonts w:ascii="Arial" w:hAnsi="Arial"/>
      <w:b/>
      <w:bCs/>
      <w:sz w:val="28"/>
      <w:szCs w:val="24"/>
      <w:u w:val="single"/>
    </w:rPr>
  </w:style>
  <w:style w:type="character" w:styleId="Strong">
    <w:name w:val="Strong"/>
    <w:qFormat/>
    <w:rsid w:val="00470A89"/>
    <w:rPr>
      <w:rFonts w:cs="Times New Roman"/>
      <w:b/>
      <w:bCs/>
    </w:rPr>
  </w:style>
  <w:style w:type="paragraph" w:styleId="NoSpacing">
    <w:name w:val="No Spacing"/>
    <w:qFormat/>
    <w:rsid w:val="00470A8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70A89"/>
  </w:style>
  <w:style w:type="table" w:styleId="TableGrid">
    <w:name w:val="Table Grid"/>
    <w:basedOn w:val="TableNormal"/>
    <w:uiPriority w:val="59"/>
    <w:rsid w:val="00487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56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56F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443E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2817"/>
    <w:pPr>
      <w:spacing w:before="100" w:beforeAutospacing="1" w:after="100" w:afterAutospacing="1"/>
      <w:ind w:left="0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E7"/>
    <w:rPr>
      <w:rFonts w:ascii="Tahoma" w:hAnsi="Tahoma" w:cs="Tahoma"/>
      <w:sz w:val="16"/>
      <w:szCs w:val="16"/>
    </w:rPr>
  </w:style>
  <w:style w:type="paragraph" w:customStyle="1" w:styleId="dLetterListPara">
    <w:name w:val="dLetterListPara"/>
    <w:basedOn w:val="Normal"/>
    <w:link w:val="dLetterListParaChar"/>
    <w:qFormat/>
    <w:rsid w:val="00227925"/>
    <w:pPr>
      <w:spacing w:after="120"/>
      <w:ind w:left="992"/>
    </w:pPr>
  </w:style>
  <w:style w:type="character" w:customStyle="1" w:styleId="dLetterListParaChar">
    <w:name w:val="dLetterListPara Char"/>
    <w:basedOn w:val="DefaultParagraphFont"/>
    <w:link w:val="dLetterListPara"/>
    <w:rsid w:val="00227925"/>
    <w:rPr>
      <w:rFonts w:ascii="Arial" w:hAnsi="Arial"/>
      <w:sz w:val="24"/>
      <w:szCs w:val="24"/>
    </w:rPr>
  </w:style>
  <w:style w:type="paragraph" w:customStyle="1" w:styleId="dLetterLettPara">
    <w:name w:val="dLetterLettPara"/>
    <w:basedOn w:val="dLetterListPara"/>
    <w:link w:val="dLetterLettParaChar"/>
    <w:qFormat/>
    <w:rsid w:val="00227925"/>
    <w:pPr>
      <w:numPr>
        <w:numId w:val="31"/>
      </w:numPr>
    </w:pPr>
  </w:style>
  <w:style w:type="character" w:customStyle="1" w:styleId="dLetterLettParaChar">
    <w:name w:val="dLetterLettPara Char"/>
    <w:basedOn w:val="dLetterListParaChar"/>
    <w:link w:val="dLetterLettPara"/>
    <w:rsid w:val="0022792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36CE8-B199-48CA-B63E-95E359E5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679B7DB7</Template>
  <TotalTime>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Rachel.Drinkwater</dc:creator>
  <cp:lastModifiedBy>PHYTHIAN Catherine</cp:lastModifiedBy>
  <cp:revision>5</cp:revision>
  <cp:lastPrinted>2018-04-04T11:05:00Z</cp:lastPrinted>
  <dcterms:created xsi:type="dcterms:W3CDTF">2020-06-09T08:06:00Z</dcterms:created>
  <dcterms:modified xsi:type="dcterms:W3CDTF">2020-06-17T08:36:00Z</dcterms:modified>
</cp:coreProperties>
</file>